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16E1" w:rsidRDefault="00D269F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1017270</wp:posOffset>
                </wp:positionH>
                <wp:positionV relativeFrom="paragraph">
                  <wp:posOffset>-158884</wp:posOffset>
                </wp:positionV>
                <wp:extent cx="5008228" cy="1518408"/>
                <wp:effectExtent l="0" t="0" r="0" b="5715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8228" cy="15184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09BF" w:rsidRPr="002B10A6" w:rsidRDefault="00E609BF" w:rsidP="00850F6A">
                            <w:pPr>
                              <w:pStyle w:val="H2Subheadline"/>
                              <w:rPr>
                                <w:b/>
                                <w:bCs/>
                                <w:color w:val="005DAA"/>
                                <w:sz w:val="85"/>
                                <w:szCs w:val="85"/>
                              </w:rPr>
                            </w:pPr>
                            <w:r w:rsidRPr="002B10A6">
                              <w:t>Subheadline</w:t>
                            </w:r>
                          </w:p>
                          <w:p w:rsidR="00E609BF" w:rsidRPr="002B10A6" w:rsidRDefault="00E609BF" w:rsidP="00850F6A">
                            <w:pPr>
                              <w:pStyle w:val="H1Headline"/>
                            </w:pPr>
                            <w:r w:rsidRPr="002B10A6">
                              <w:t xml:space="preserve">Hier steht </w:t>
                            </w:r>
                            <w:r w:rsidRPr="002B10A6">
                              <w:br/>
                              <w:t>die Headline</w:t>
                            </w:r>
                          </w:p>
                          <w:p w:rsidR="00E609BF" w:rsidRDefault="00E609BF" w:rsidP="00D26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2" o:spid="_x0000_s1026" type="#_x0000_t202" style="position:absolute;margin-left:80.1pt;margin-top:-12.5pt;width:394.35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" filled="f" stroked="f" strokeweight=".5pt">
                <v:textbox>
                  <w:txbxContent>
                    <w:p w:rsidR="00E609BF" w:rsidRPr="002B10A6" w:rsidRDefault="00E609BF" w:rsidP="00850F6A">
                      <w:pPr>
                        <w:pStyle w:val="H2Subheadline"/>
                        <w:rPr>
                          <w:b/>
                          <w:bCs/>
                          <w:color w:val="005DAA"/>
                          <w:sz w:val="85"/>
                          <w:szCs w:val="85"/>
                        </w:rPr>
                      </w:pPr>
                      <w:r w:rsidRPr="002B10A6">
                        <w:t>Subheadline</w:t>
                      </w:r>
                    </w:p>
                    <w:p w:rsidR="00E609BF" w:rsidRPr="002B10A6" w:rsidRDefault="00E609BF" w:rsidP="00850F6A">
                      <w:pPr>
                        <w:pStyle w:val="H1Headline"/>
                      </w:pPr>
                      <w:r w:rsidRPr="002B10A6">
                        <w:t xml:space="preserve">Hier steht </w:t>
                      </w:r>
                      <w:r w:rsidRPr="002B10A6">
                        <w:br/>
                        <w:t>die Headline</w:t>
                      </w:r>
                    </w:p>
                    <w:p w:rsidR="00E609BF" w:rsidRDefault="00E609BF" w:rsidP="00D269F8"/>
                  </w:txbxContent>
                </v:textbox>
              </v:shape>
            </w:pict>
          </mc:Fallback>
        </mc:AlternateContent>
      </w:r>
      <w:r w:rsidR="00E609BF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6025515</wp:posOffset>
            </wp:positionH>
            <wp:positionV relativeFrom="paragraph">
              <wp:posOffset>-470034</wp:posOffset>
            </wp:positionV>
            <wp:extent cx="1115695" cy="610235"/>
            <wp:effectExtent l="0" t="0" r="8255" b="0"/>
            <wp:wrapNone/>
            <wp:docPr id="103" name="Grafi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ereinslogo_platzhal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6E1">
        <w:br w:type="page"/>
      </w:r>
    </w:p>
    <w:p w:rsidR="00E609BF" w:rsidRPr="002B10A6" w:rsidRDefault="00E609BF" w:rsidP="00850F6A">
      <w:pPr>
        <w:pStyle w:val="H3Headline"/>
      </w:pPr>
      <w:r w:rsidRPr="002B10A6">
        <w:lastRenderedPageBreak/>
        <w:t>Hier steht die Headline</w:t>
      </w:r>
    </w:p>
    <w:p w:rsidR="00E609BF" w:rsidRPr="002B10A6" w:rsidRDefault="00E609BF" w:rsidP="00850F6A">
      <w:pPr>
        <w:pStyle w:val="H4Subheadline"/>
      </w:pPr>
      <w:r w:rsidRPr="002B10A6">
        <w:t>Subheadline</w:t>
      </w:r>
    </w:p>
    <w:p w:rsidR="00E609BF" w:rsidRPr="002B10A6" w:rsidRDefault="00E609BF" w:rsidP="00850F6A">
      <w:pPr>
        <w:pStyle w:val="Pboldgold"/>
      </w:pPr>
      <w:r w:rsidRPr="002B10A6">
        <w:t>Datum | Ort Adresse</w:t>
      </w:r>
    </w:p>
    <w:p w:rsidR="00E609BF" w:rsidRPr="002B10A6" w:rsidRDefault="00E609BF" w:rsidP="00E609BF">
      <w:pPr>
        <w:rPr>
          <w:rFonts w:ascii="Arial" w:hAnsi="Arial" w:cs="Arial"/>
          <w:sz w:val="21"/>
          <w:szCs w:val="21"/>
        </w:rPr>
      </w:pPr>
    </w:p>
    <w:p w:rsidR="008674B9" w:rsidRPr="002B10A6" w:rsidRDefault="008674B9" w:rsidP="00850F6A">
      <w:pPr>
        <w:pStyle w:val="PFlietext"/>
      </w:pPr>
      <w:r w:rsidRPr="002B10A6">
        <w:t xml:space="preserve">Dies ist ein </w:t>
      </w:r>
      <w:proofErr w:type="spellStart"/>
      <w:r w:rsidRPr="002B10A6">
        <w:t>Typoblindtext</w:t>
      </w:r>
      <w:proofErr w:type="spellEnd"/>
      <w:r w:rsidRPr="002B10A6">
        <w:t xml:space="preserve">. An ihm kann man sehen, ob alle Buchstaben da sind und wie sie aussehen. Manchmal benutzt man Worte wie </w:t>
      </w:r>
      <w:proofErr w:type="spellStart"/>
      <w:r w:rsidRPr="002B10A6">
        <w:t>Hamburgefonts</w:t>
      </w:r>
      <w:proofErr w:type="spellEnd"/>
      <w:r w:rsidRPr="002B10A6">
        <w:t xml:space="preserve">, </w:t>
      </w:r>
      <w:proofErr w:type="spellStart"/>
      <w:r w:rsidRPr="002B10A6">
        <w:t>Rafgenduks</w:t>
      </w:r>
      <w:proofErr w:type="spellEnd"/>
      <w:r w:rsidRPr="002B10A6">
        <w:t xml:space="preserve"> oder </w:t>
      </w:r>
      <w:proofErr w:type="spellStart"/>
      <w:r w:rsidRPr="002B10A6">
        <w:t>Handgloves</w:t>
      </w:r>
      <w:proofErr w:type="spellEnd"/>
      <w:r w:rsidRPr="002B10A6">
        <w:t>, um Schriften zu testen. Manchmal Sätze, die alle Buchstaben des Alphabets enthalten - man nennt diese Sätze »</w:t>
      </w:r>
      <w:proofErr w:type="spellStart"/>
      <w:r w:rsidRPr="002B10A6">
        <w:t>Pangrams</w:t>
      </w:r>
      <w:proofErr w:type="spellEnd"/>
      <w:r w:rsidRPr="002B10A6">
        <w:t xml:space="preserve">«. </w:t>
      </w:r>
      <w:proofErr w:type="spellStart"/>
      <w:r w:rsidRPr="002B10A6">
        <w:rPr>
          <w:lang w:val="en-GB"/>
        </w:rPr>
        <w:t>Sehr</w:t>
      </w:r>
      <w:proofErr w:type="spellEnd"/>
      <w:r w:rsidRPr="002B10A6">
        <w:rPr>
          <w:lang w:val="en-GB"/>
        </w:rPr>
        <w:t xml:space="preserve"> </w:t>
      </w:r>
      <w:proofErr w:type="spellStart"/>
      <w:r w:rsidRPr="002B10A6">
        <w:rPr>
          <w:lang w:val="en-GB"/>
        </w:rPr>
        <w:t>bekannt</w:t>
      </w:r>
      <w:proofErr w:type="spellEnd"/>
      <w:r w:rsidRPr="002B10A6">
        <w:rPr>
          <w:lang w:val="en-GB"/>
        </w:rPr>
        <w:t xml:space="preserve"> </w:t>
      </w:r>
      <w:proofErr w:type="spellStart"/>
      <w:proofErr w:type="gramStart"/>
      <w:r w:rsidRPr="002B10A6">
        <w:rPr>
          <w:lang w:val="en-GB"/>
        </w:rPr>
        <w:t>ist</w:t>
      </w:r>
      <w:proofErr w:type="spellEnd"/>
      <w:proofErr w:type="gramEnd"/>
      <w:r w:rsidRPr="002B10A6">
        <w:rPr>
          <w:lang w:val="en-GB"/>
        </w:rPr>
        <w:t xml:space="preserve"> </w:t>
      </w:r>
      <w:proofErr w:type="spellStart"/>
      <w:r w:rsidRPr="002B10A6">
        <w:rPr>
          <w:lang w:val="en-GB"/>
        </w:rPr>
        <w:t>dieser</w:t>
      </w:r>
      <w:proofErr w:type="spellEnd"/>
      <w:r w:rsidRPr="002B10A6">
        <w:rPr>
          <w:lang w:val="en-GB"/>
        </w:rPr>
        <w:t xml:space="preserve">: The quick brown fox jumps over the </w:t>
      </w:r>
      <w:r w:rsidRPr="002B10A6">
        <w:rPr>
          <w:lang w:val="en-GB"/>
        </w:rPr>
        <w:t xml:space="preserve">lazy old dog. </w:t>
      </w:r>
      <w:r w:rsidRPr="002B10A6">
        <w:t xml:space="preserve">Oft werden in </w:t>
      </w:r>
      <w:proofErr w:type="spellStart"/>
      <w:r w:rsidRPr="002B10A6">
        <w:t>Typoblindtexte</w:t>
      </w:r>
      <w:proofErr w:type="spellEnd"/>
      <w:r w:rsidRPr="002B10A6">
        <w:t xml:space="preserve"> auch fremdsprachige Satzteile eingebaut (AVAIL® </w:t>
      </w:r>
      <w:proofErr w:type="spellStart"/>
      <w:r w:rsidRPr="002B10A6">
        <w:t>and</w:t>
      </w:r>
      <w:proofErr w:type="spellEnd"/>
      <w:r w:rsidRPr="002B10A6">
        <w:t xml:space="preserve"> </w:t>
      </w:r>
      <w:proofErr w:type="spellStart"/>
      <w:r w:rsidRPr="002B10A6">
        <w:t>Wefox</w:t>
      </w:r>
      <w:proofErr w:type="spellEnd"/>
      <w:r w:rsidRPr="002B10A6">
        <w:t xml:space="preserve">™ </w:t>
      </w:r>
      <w:proofErr w:type="spellStart"/>
      <w:r w:rsidRPr="002B10A6">
        <w:t>are</w:t>
      </w:r>
      <w:proofErr w:type="spellEnd"/>
      <w:r w:rsidRPr="002B10A6">
        <w:t xml:space="preserve"> </w:t>
      </w:r>
      <w:proofErr w:type="spellStart"/>
      <w:r w:rsidRPr="002B10A6">
        <w:t>testing</w:t>
      </w:r>
      <w:proofErr w:type="spellEnd"/>
      <w:r w:rsidRPr="002B10A6">
        <w:t xml:space="preserve"> </w:t>
      </w:r>
      <w:proofErr w:type="spellStart"/>
      <w:r w:rsidRPr="002B10A6">
        <w:t>aussi</w:t>
      </w:r>
      <w:proofErr w:type="spellEnd"/>
      <w:r w:rsidRPr="002B10A6">
        <w:t xml:space="preserve"> la </w:t>
      </w:r>
      <w:proofErr w:type="spellStart"/>
      <w:r w:rsidRPr="002B10A6">
        <w:t>Kerning</w:t>
      </w:r>
      <w:proofErr w:type="spellEnd"/>
      <w:r w:rsidRPr="002B10A6">
        <w:t xml:space="preserve">), um die Wirkung in anderen Sprachen zu testen. </w:t>
      </w:r>
      <w:r w:rsidR="00174D63" w:rsidRPr="002B10A6">
        <w:br/>
      </w:r>
      <w:r w:rsidRPr="002B10A6">
        <w:t xml:space="preserve">In Lateinisch sieht zum Beispiel fast jede Schrift gut aus. </w:t>
      </w:r>
      <w:proofErr w:type="spellStart"/>
      <w:r w:rsidRPr="002B10A6">
        <w:t>Quod</w:t>
      </w:r>
      <w:proofErr w:type="spellEnd"/>
      <w:r w:rsidRPr="002B10A6">
        <w:t xml:space="preserve"> </w:t>
      </w:r>
      <w:proofErr w:type="spellStart"/>
      <w:r w:rsidRPr="002B10A6">
        <w:t>erat</w:t>
      </w:r>
      <w:proofErr w:type="spellEnd"/>
      <w:r w:rsidRPr="002B10A6">
        <w:t xml:space="preserve"> </w:t>
      </w:r>
      <w:proofErr w:type="spellStart"/>
      <w:r w:rsidRPr="002B10A6">
        <w:t>demonstrandum</w:t>
      </w:r>
      <w:proofErr w:type="spellEnd"/>
      <w:r w:rsidRPr="002B10A6">
        <w:t xml:space="preserve">. Seit 1975 fehlen in den meisten Testtexten die Zahlen, weswegen nach </w:t>
      </w:r>
      <w:proofErr w:type="spellStart"/>
      <w:r w:rsidRPr="002B10A6">
        <w:t>TypoGb</w:t>
      </w:r>
      <w:proofErr w:type="spellEnd"/>
      <w:r w:rsidRPr="002B10A6">
        <w:t xml:space="preserve">. 204 § ab dem Jahr 2034 Zahlen in 86 der Texte zur Pflicht werden. Nichteinhaltung wird mit bis zu 245 € oder 368 $ bestraft. Ein wichtiges aber schwierig zu integrierendes Feld sind </w:t>
      </w:r>
      <w:proofErr w:type="spellStart"/>
      <w:r w:rsidRPr="002B10A6">
        <w:t>OpenType</w:t>
      </w:r>
      <w:proofErr w:type="spellEnd"/>
      <w:r w:rsidRPr="002B10A6">
        <w:t>-Funktionalitäten.</w:t>
      </w:r>
    </w:p>
    <w:sectPr w:rsidR="008674B9" w:rsidRPr="002B10A6" w:rsidSect="00E609BF">
      <w:headerReference w:type="default" r:id="rId7"/>
      <w:headerReference w:type="first" r:id="rId8"/>
      <w:type w:val="continuous"/>
      <w:pgSz w:w="12247" w:h="6294" w:orient="landscape" w:code="27"/>
      <w:pgMar w:top="0" w:right="623" w:bottom="1985" w:left="709" w:header="709" w:footer="2258" w:gutter="0"/>
      <w:cols w:num="2" w:space="14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E1" w:rsidRDefault="009616E1" w:rsidP="009616E1">
      <w:pPr>
        <w:spacing w:after="0" w:line="240" w:lineRule="auto"/>
      </w:pPr>
      <w:r>
        <w:separator/>
      </w:r>
    </w:p>
  </w:endnote>
  <w:endnote w:type="continuationSeparator" w:id="0">
    <w:p w:rsidR="009616E1" w:rsidRDefault="009616E1" w:rsidP="0096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E1" w:rsidRDefault="009616E1" w:rsidP="009616E1">
      <w:pPr>
        <w:spacing w:after="0" w:line="240" w:lineRule="auto"/>
      </w:pPr>
      <w:r>
        <w:separator/>
      </w:r>
    </w:p>
  </w:footnote>
  <w:footnote w:type="continuationSeparator" w:id="0">
    <w:p w:rsidR="009616E1" w:rsidRDefault="009616E1" w:rsidP="0096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E1" w:rsidRDefault="009616E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-446924</wp:posOffset>
          </wp:positionH>
          <wp:positionV relativeFrom="paragraph">
            <wp:posOffset>-457835</wp:posOffset>
          </wp:positionV>
          <wp:extent cx="7776000" cy="3995852"/>
          <wp:effectExtent l="0" t="0" r="0" b="508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dtjubiläum_karte_dinlang_template_v1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3995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E1" w:rsidRDefault="009616E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-455313</wp:posOffset>
          </wp:positionH>
          <wp:positionV relativeFrom="paragraph">
            <wp:posOffset>-457835</wp:posOffset>
          </wp:positionV>
          <wp:extent cx="7776000" cy="3995895"/>
          <wp:effectExtent l="0" t="0" r="0" b="5080"/>
          <wp:wrapNone/>
          <wp:docPr id="101" name="Grafik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tjubiläum_karte_dinlang_template_v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0" cy="399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E1"/>
    <w:rsid w:val="00174D63"/>
    <w:rsid w:val="002B10A6"/>
    <w:rsid w:val="004043F3"/>
    <w:rsid w:val="005259C0"/>
    <w:rsid w:val="00850F6A"/>
    <w:rsid w:val="008674B9"/>
    <w:rsid w:val="00874685"/>
    <w:rsid w:val="008E56ED"/>
    <w:rsid w:val="009616E1"/>
    <w:rsid w:val="00A849A0"/>
    <w:rsid w:val="00D269F8"/>
    <w:rsid w:val="00D33AF5"/>
    <w:rsid w:val="00E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F0D7F91-A9CA-4264-8181-ABF357C6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6E1"/>
  </w:style>
  <w:style w:type="paragraph" w:styleId="Fuzeile">
    <w:name w:val="footer"/>
    <w:basedOn w:val="Standard"/>
    <w:link w:val="FuzeileZchn"/>
    <w:uiPriority w:val="99"/>
    <w:unhideWhenUsed/>
    <w:rsid w:val="00961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6E1"/>
  </w:style>
  <w:style w:type="paragraph" w:customStyle="1" w:styleId="EinfAbs">
    <w:name w:val="[Einf. Abs.]"/>
    <w:basedOn w:val="Standard"/>
    <w:uiPriority w:val="99"/>
    <w:rsid w:val="009616E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1Headline">
    <w:name w:val="H1 Headline"/>
    <w:basedOn w:val="EinfAbs"/>
    <w:qFormat/>
    <w:rsid w:val="00850F6A"/>
    <w:pPr>
      <w:spacing w:line="240" w:lineRule="auto"/>
    </w:pPr>
    <w:rPr>
      <w:rFonts w:ascii="Arial" w:hAnsi="Arial" w:cs="Arial"/>
      <w:b/>
      <w:bCs/>
      <w:caps/>
      <w:color w:val="005DAA"/>
      <w:sz w:val="70"/>
      <w:szCs w:val="70"/>
    </w:rPr>
  </w:style>
  <w:style w:type="paragraph" w:customStyle="1" w:styleId="H2Subheadline">
    <w:name w:val="H2 Subheadline"/>
    <w:basedOn w:val="EinfAbs"/>
    <w:qFormat/>
    <w:rsid w:val="00850F6A"/>
    <w:rPr>
      <w:rFonts w:ascii="Arial" w:hAnsi="Arial" w:cs="Arial"/>
      <w:caps/>
      <w:spacing w:val="60"/>
      <w:sz w:val="30"/>
      <w:szCs w:val="30"/>
    </w:rPr>
  </w:style>
  <w:style w:type="paragraph" w:customStyle="1" w:styleId="H3Headline">
    <w:name w:val="H3 Headline"/>
    <w:basedOn w:val="EinfAbs"/>
    <w:qFormat/>
    <w:rsid w:val="00850F6A"/>
    <w:pPr>
      <w:spacing w:line="240" w:lineRule="auto"/>
    </w:pPr>
    <w:rPr>
      <w:rFonts w:ascii="Arial" w:hAnsi="Arial" w:cs="Arial"/>
      <w:bCs/>
      <w:caps/>
      <w:color w:val="005DAA"/>
      <w:sz w:val="36"/>
      <w:szCs w:val="36"/>
    </w:rPr>
  </w:style>
  <w:style w:type="paragraph" w:customStyle="1" w:styleId="H4Subheadline">
    <w:name w:val="H4 Subheadline"/>
    <w:basedOn w:val="EinfAbs"/>
    <w:qFormat/>
    <w:rsid w:val="00850F6A"/>
    <w:pPr>
      <w:spacing w:line="240" w:lineRule="auto"/>
    </w:pPr>
    <w:rPr>
      <w:rFonts w:ascii="Arial" w:hAnsi="Arial" w:cs="Arial"/>
      <w:sz w:val="28"/>
      <w:szCs w:val="28"/>
    </w:rPr>
  </w:style>
  <w:style w:type="paragraph" w:customStyle="1" w:styleId="Pboldgold">
    <w:name w:val="P bold gold"/>
    <w:basedOn w:val="EinfAbs"/>
    <w:qFormat/>
    <w:rsid w:val="00850F6A"/>
    <w:pPr>
      <w:spacing w:before="113" w:line="240" w:lineRule="auto"/>
    </w:pPr>
    <w:rPr>
      <w:rFonts w:ascii="Arial" w:hAnsi="Arial" w:cs="Arial"/>
      <w:b/>
      <w:bCs/>
      <w:color w:val="967E2B"/>
      <w:sz w:val="21"/>
      <w:szCs w:val="21"/>
    </w:rPr>
  </w:style>
  <w:style w:type="paragraph" w:customStyle="1" w:styleId="PFlietext">
    <w:name w:val="P Fließtext"/>
    <w:basedOn w:val="Standard"/>
    <w:qFormat/>
    <w:rsid w:val="00850F6A"/>
    <w:rPr>
      <w:rFonts w:ascii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stadtjubiläum_karte_dinlang_template_v1.dotx</Template>
  <TotalTime>0</TotalTime>
  <Pages>2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Rheinfelden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 Susanne</dc:creator>
  <cp:keywords/>
  <dc:description/>
  <cp:lastModifiedBy>Lais Susanne</cp:lastModifiedBy>
  <cp:revision>2</cp:revision>
  <dcterms:created xsi:type="dcterms:W3CDTF">2021-10-28T08:28:00Z</dcterms:created>
  <dcterms:modified xsi:type="dcterms:W3CDTF">2021-10-28T08:28:00Z</dcterms:modified>
</cp:coreProperties>
</file>