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18" w:rsidRDefault="00D1367F" w:rsidP="007E1C30">
      <w:pPr>
        <w:contextualSpacing/>
      </w:pPr>
      <w:r>
        <w:rPr>
          <w:caps/>
        </w:rPr>
        <w:fldChar w:fldCharType="begin">
          <w:ffData>
            <w:name w:val="Text1"/>
            <w:enabled/>
            <w:calcOnExit w:val="0"/>
            <w:textInput>
              <w:default w:val="Veranstaltung"/>
            </w:textInput>
          </w:ffData>
        </w:fldChar>
      </w:r>
      <w:bookmarkStart w:id="0" w:name="Text1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Veranstaltung</w:t>
      </w:r>
      <w:r>
        <w:rPr>
          <w:caps/>
        </w:rPr>
        <w:fldChar w:fldCharType="end"/>
      </w:r>
      <w:bookmarkEnd w:id="0"/>
      <w:r w:rsidR="00533506">
        <w:t xml:space="preserve"> | </w:t>
      </w:r>
      <w:r w:rsidR="00533506"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1" w:name="Text2"/>
      <w:r w:rsidR="00533506">
        <w:instrText xml:space="preserve"> FORMTEXT </w:instrText>
      </w:r>
      <w:r w:rsidR="00533506">
        <w:fldChar w:fldCharType="separate"/>
      </w:r>
      <w:r w:rsidR="00533506">
        <w:rPr>
          <w:noProof/>
        </w:rPr>
        <w:t>Datum</w:t>
      </w:r>
      <w:r w:rsidR="00533506">
        <w:fldChar w:fldCharType="end"/>
      </w:r>
      <w:bookmarkEnd w:id="1"/>
    </w:p>
    <w:p w:rsidR="00AE6F18" w:rsidRDefault="00AE6F18" w:rsidP="007E1C30">
      <w:pPr>
        <w:contextualSpacing/>
      </w:pPr>
    </w:p>
    <w:tbl>
      <w:tblPr>
        <w:tblStyle w:val="Tabellenraster"/>
        <w:tblpPr w:leftFromText="141" w:rightFromText="141" w:vertAnchor="page" w:horzAnchor="margin" w:tblpY="3301"/>
        <w:tblW w:w="9288" w:type="dxa"/>
        <w:tblLook w:val="04A0" w:firstRow="1" w:lastRow="0" w:firstColumn="1" w:lastColumn="0" w:noHBand="0" w:noVBand="1"/>
      </w:tblPr>
      <w:tblGrid>
        <w:gridCol w:w="534"/>
        <w:gridCol w:w="2918"/>
        <w:gridCol w:w="2918"/>
        <w:gridCol w:w="2918"/>
      </w:tblGrid>
      <w:tr w:rsidR="00AE6F18" w:rsidTr="00AE6F18">
        <w:trPr>
          <w:trHeight w:hRule="exact" w:val="297"/>
          <w:tblHeader/>
        </w:trPr>
        <w:tc>
          <w:tcPr>
            <w:tcW w:w="534" w:type="dxa"/>
          </w:tcPr>
          <w:p w:rsidR="00AE6F18" w:rsidRPr="00AE6F18" w:rsidRDefault="00AE6F18" w:rsidP="00AE6F18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AE6F18" w:rsidRPr="00533506" w:rsidRDefault="00AE6F18" w:rsidP="00AE6F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506">
              <w:rPr>
                <w:b/>
                <w:sz w:val="20"/>
                <w:szCs w:val="20"/>
              </w:rPr>
              <w:t>Name</w:t>
            </w:r>
            <w:bookmarkStart w:id="2" w:name="_GoBack"/>
            <w:bookmarkEnd w:id="2"/>
          </w:p>
        </w:tc>
        <w:tc>
          <w:tcPr>
            <w:tcW w:w="2918" w:type="dxa"/>
            <w:vAlign w:val="center"/>
          </w:tcPr>
          <w:p w:rsidR="00AE6F18" w:rsidRPr="00533506" w:rsidRDefault="00AE6F18" w:rsidP="00AE6F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506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2918" w:type="dxa"/>
            <w:vAlign w:val="center"/>
          </w:tcPr>
          <w:p w:rsidR="00AE6F18" w:rsidRPr="00533506" w:rsidRDefault="00AE6F18" w:rsidP="00AE6F1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506">
              <w:rPr>
                <w:b/>
                <w:sz w:val="20"/>
                <w:szCs w:val="20"/>
              </w:rPr>
              <w:t>Unterschrift</w:t>
            </w: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2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3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4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5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6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7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8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9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10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11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12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13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14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15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</w:tcPr>
          <w:p w:rsidR="00AE6F18" w:rsidRDefault="00AE6F18" w:rsidP="00AE6F18">
            <w:pPr>
              <w:contextualSpacing/>
              <w:jc w:val="right"/>
            </w:pPr>
            <w:r>
              <w:t>16</w:t>
            </w: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AE6F18" w:rsidRDefault="00AE6F18" w:rsidP="00AE6F18">
            <w:pPr>
              <w:contextualSpacing/>
              <w:jc w:val="right"/>
            </w:pPr>
            <w:r>
              <w:t>17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  <w:jc w:val="right"/>
            </w:pPr>
            <w:r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  <w:jc w:val="right"/>
            </w:pPr>
            <w:r>
              <w:t>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</w:tr>
      <w:tr w:rsidR="00AE6F18" w:rsidTr="00AE6F18">
        <w:trPr>
          <w:trHeight w:hRule="exact"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  <w:jc w:val="right"/>
            </w:pPr>
            <w:r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18" w:rsidRDefault="00AE6F18" w:rsidP="00AE6F18">
            <w:pPr>
              <w:contextualSpacing/>
            </w:pPr>
          </w:p>
        </w:tc>
      </w:tr>
    </w:tbl>
    <w:p w:rsidR="006F3773" w:rsidRDefault="00AE6F18" w:rsidP="007E1C30">
      <w:pPr>
        <w:contextualSpacing/>
      </w:pPr>
      <w:r>
        <w:t>Teilnehmer</w:t>
      </w:r>
    </w:p>
    <w:p w:rsidR="00533506" w:rsidRDefault="00533506" w:rsidP="00533506">
      <w:pPr>
        <w:contextualSpacing/>
      </w:pPr>
    </w:p>
    <w:p w:rsidR="00533506" w:rsidRDefault="00533506" w:rsidP="00533506">
      <w:pPr>
        <w:contextualSpacing/>
      </w:pPr>
    </w:p>
    <w:p w:rsidR="00533506" w:rsidRDefault="00D1367F" w:rsidP="00533506">
      <w:pPr>
        <w:contextualSpacing/>
      </w:pPr>
      <w:r>
        <w:rPr>
          <w:caps/>
        </w:rPr>
        <w:lastRenderedPageBreak/>
        <w:fldChar w:fldCharType="begin">
          <w:ffData>
            <w:name w:val=""/>
            <w:enabled/>
            <w:calcOnExit w:val="0"/>
            <w:textInput>
              <w:default w:val="Veranstaltung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Veranstaltung</w:t>
      </w:r>
      <w:r>
        <w:rPr>
          <w:caps/>
        </w:rPr>
        <w:fldChar w:fldCharType="end"/>
      </w:r>
      <w:r w:rsidR="00533506">
        <w:t xml:space="preserve"> | </w:t>
      </w:r>
      <w:r w:rsidR="00533506"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r w:rsidR="00533506">
        <w:instrText xml:space="preserve"> FORMTEXT </w:instrText>
      </w:r>
      <w:r w:rsidR="00533506">
        <w:fldChar w:fldCharType="separate"/>
      </w:r>
      <w:r w:rsidR="00533506">
        <w:rPr>
          <w:noProof/>
        </w:rPr>
        <w:t>Datum</w:t>
      </w:r>
      <w:r w:rsidR="00533506">
        <w:fldChar w:fldCharType="end"/>
      </w:r>
    </w:p>
    <w:p w:rsidR="00533506" w:rsidRDefault="00533506" w:rsidP="00533506">
      <w:pPr>
        <w:contextualSpacing/>
      </w:pPr>
    </w:p>
    <w:tbl>
      <w:tblPr>
        <w:tblStyle w:val="Tabellenraster"/>
        <w:tblpPr w:leftFromText="141" w:rightFromText="141" w:vertAnchor="page" w:horzAnchor="margin" w:tblpY="3301"/>
        <w:tblW w:w="9288" w:type="dxa"/>
        <w:tblLook w:val="04A0" w:firstRow="1" w:lastRow="0" w:firstColumn="1" w:lastColumn="0" w:noHBand="0" w:noVBand="1"/>
      </w:tblPr>
      <w:tblGrid>
        <w:gridCol w:w="534"/>
        <w:gridCol w:w="2918"/>
        <w:gridCol w:w="2918"/>
        <w:gridCol w:w="2918"/>
      </w:tblGrid>
      <w:tr w:rsidR="00533506" w:rsidTr="008C1F0F">
        <w:trPr>
          <w:trHeight w:hRule="exact" w:val="297"/>
          <w:tblHeader/>
        </w:trPr>
        <w:tc>
          <w:tcPr>
            <w:tcW w:w="534" w:type="dxa"/>
          </w:tcPr>
          <w:p w:rsidR="00533506" w:rsidRPr="00AE6F18" w:rsidRDefault="00533506" w:rsidP="008C1F0F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533506" w:rsidRPr="00533506" w:rsidRDefault="00533506" w:rsidP="008C1F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50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18" w:type="dxa"/>
            <w:vAlign w:val="center"/>
          </w:tcPr>
          <w:p w:rsidR="00533506" w:rsidRPr="00533506" w:rsidRDefault="00533506" w:rsidP="008C1F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506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2918" w:type="dxa"/>
            <w:vAlign w:val="center"/>
          </w:tcPr>
          <w:p w:rsidR="00533506" w:rsidRPr="00533506" w:rsidRDefault="00533506" w:rsidP="008C1F0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33506">
              <w:rPr>
                <w:b/>
                <w:sz w:val="20"/>
                <w:szCs w:val="20"/>
              </w:rPr>
              <w:t>Unterschrift</w:t>
            </w: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21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22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23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24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25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26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27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28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29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30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31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32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33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34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35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</w:tcPr>
          <w:p w:rsidR="00533506" w:rsidRDefault="00533506" w:rsidP="008C1F0F">
            <w:pPr>
              <w:contextualSpacing/>
              <w:jc w:val="right"/>
            </w:pPr>
            <w:r>
              <w:t>36</w:t>
            </w: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533506" w:rsidRDefault="00533506" w:rsidP="008C1F0F">
            <w:pPr>
              <w:contextualSpacing/>
              <w:jc w:val="right"/>
            </w:pPr>
            <w:r>
              <w:t>37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  <w:jc w:val="right"/>
            </w:pPr>
            <w:r>
              <w:t>38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  <w:jc w:val="right"/>
            </w:pPr>
            <w:r>
              <w:t>39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</w:tr>
      <w:tr w:rsidR="00533506" w:rsidTr="008C1F0F">
        <w:trPr>
          <w:trHeight w:hRule="exact"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  <w:jc w:val="right"/>
            </w:pPr>
            <w:r>
              <w:t>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06" w:rsidRDefault="00533506" w:rsidP="008C1F0F">
            <w:pPr>
              <w:contextualSpacing/>
            </w:pPr>
          </w:p>
        </w:tc>
      </w:tr>
    </w:tbl>
    <w:p w:rsidR="00AE6F18" w:rsidRPr="007E1C30" w:rsidRDefault="00533506" w:rsidP="007E1C30">
      <w:pPr>
        <w:contextualSpacing/>
      </w:pPr>
      <w:r>
        <w:t>Teilnehmer</w:t>
      </w:r>
    </w:p>
    <w:sectPr w:rsidR="00AE6F18" w:rsidRPr="007E1C30" w:rsidSect="00AE6F18">
      <w:headerReference w:type="default" r:id="rId6"/>
      <w:pgSz w:w="11906" w:h="16838"/>
      <w:pgMar w:top="19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7F" w:rsidRDefault="00D1367F" w:rsidP="00AE6F18">
      <w:pPr>
        <w:spacing w:after="0" w:line="240" w:lineRule="auto"/>
      </w:pPr>
      <w:r>
        <w:separator/>
      </w:r>
    </w:p>
  </w:endnote>
  <w:endnote w:type="continuationSeparator" w:id="0">
    <w:p w:rsidR="00D1367F" w:rsidRDefault="00D1367F" w:rsidP="00AE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7F" w:rsidRDefault="00D1367F" w:rsidP="00AE6F18">
      <w:pPr>
        <w:spacing w:after="0" w:line="240" w:lineRule="auto"/>
      </w:pPr>
      <w:r>
        <w:separator/>
      </w:r>
    </w:p>
  </w:footnote>
  <w:footnote w:type="continuationSeparator" w:id="0">
    <w:p w:rsidR="00D1367F" w:rsidRDefault="00D1367F" w:rsidP="00AE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18" w:rsidRDefault="00C26330">
    <w:pPr>
      <w:pStyle w:val="Kopfzeile"/>
    </w:pPr>
    <w:sdt>
      <w:sdtPr>
        <w:id w:val="16829202"/>
        <w:docPartObj>
          <w:docPartGallery w:val="Page Numbers (Margins)"/>
          <w:docPartUnique/>
        </w:docPartObj>
      </w:sdtPr>
      <w:sdtEndPr/>
      <w:sdtContent>
        <w:r w:rsidR="00D1367F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5645" cy="329565"/>
                  <wp:effectExtent l="0" t="0" r="4445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56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506" w:rsidRDefault="00D1367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2633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5.15pt;margin-top:0;width:56.35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1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" o:allowincell="f" stroked="f">
                  <v:textbox>
                    <w:txbxContent>
                      <w:p w:rsidR="00533506" w:rsidRDefault="00D1367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C2633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6F18" w:rsidRPr="00AE6F18"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5481955</wp:posOffset>
          </wp:positionH>
          <wp:positionV relativeFrom="paragraph">
            <wp:posOffset>874395</wp:posOffset>
          </wp:positionV>
          <wp:extent cx="857250" cy="428625"/>
          <wp:effectExtent l="19050" t="0" r="0" b="0"/>
          <wp:wrapNone/>
          <wp:docPr id="5" name="Bild 22" descr="ee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ea_logo_w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6F18" w:rsidRPr="00AE6F18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-125730</wp:posOffset>
          </wp:positionV>
          <wp:extent cx="2609850" cy="914400"/>
          <wp:effectExtent l="19050" t="0" r="0" b="0"/>
          <wp:wrapTight wrapText="bothSides">
            <wp:wrapPolygon edited="0">
              <wp:start x="-158" y="0"/>
              <wp:lineTo x="-158" y="21253"/>
              <wp:lineTo x="21579" y="21253"/>
              <wp:lineTo x="21579" y="0"/>
              <wp:lineTo x="-158" y="0"/>
            </wp:wrapPolygon>
          </wp:wrapTight>
          <wp:docPr id="17" name="Bild 17" descr="RHF_LOGO_farbig_ohne_An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HF_LOGO_farbig_ohne_Anschni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6F18" w:rsidRDefault="00AE6F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7F"/>
    <w:rsid w:val="00011FEF"/>
    <w:rsid w:val="00273202"/>
    <w:rsid w:val="00533506"/>
    <w:rsid w:val="006A4F52"/>
    <w:rsid w:val="006F08C8"/>
    <w:rsid w:val="006F3773"/>
    <w:rsid w:val="007E1C30"/>
    <w:rsid w:val="00850751"/>
    <w:rsid w:val="00856394"/>
    <w:rsid w:val="008F540E"/>
    <w:rsid w:val="00AE6F18"/>
    <w:rsid w:val="00C26330"/>
    <w:rsid w:val="00D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C71C88-5723-40EA-96AC-5DDF577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F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F18"/>
  </w:style>
  <w:style w:type="paragraph" w:styleId="Fuzeile">
    <w:name w:val="footer"/>
    <w:basedOn w:val="Standard"/>
    <w:link w:val="FuzeileZchn"/>
    <w:uiPriority w:val="99"/>
    <w:semiHidden/>
    <w:unhideWhenUsed/>
    <w:rsid w:val="00AE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F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F1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rd"/>
    <w:uiPriority w:val="40"/>
    <w:qFormat/>
    <w:rsid w:val="00AE6F18"/>
    <w:pPr>
      <w:tabs>
        <w:tab w:val="decimal" w:pos="360"/>
      </w:tabs>
    </w:pPr>
    <w:rPr>
      <w:rFonts w:asciiTheme="minorHAnsi" w:eastAsiaTheme="minorEastAsia" w:hAnsiTheme="minorHAns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AE6F18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E6F18"/>
    <w:rPr>
      <w:rFonts w:asciiTheme="minorHAnsi" w:eastAsiaTheme="minorEastAsia" w:hAnsiTheme="minorHAnsi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E6F18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styleId="HelleSchattierung-Akzent1">
    <w:name w:val="Light Shading Accent 1"/>
    <w:basedOn w:val="NormaleTabelle"/>
    <w:uiPriority w:val="60"/>
    <w:rsid w:val="00AE6F18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AE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3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003\AppData\Local\Temp\notesB8442D\teilnehmnerliste_workshop_forbildung_blanc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teilnehmnerliste_workshop_forbildung_blanco.dotx</Template>
  <TotalTime>0</TotalTime>
  <Pages>2</Pages>
  <Words>62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 Xenia</dc:creator>
  <cp:lastModifiedBy>Wassmer Silvia</cp:lastModifiedBy>
  <cp:revision>2</cp:revision>
  <dcterms:created xsi:type="dcterms:W3CDTF">2019-08-06T13:56:00Z</dcterms:created>
  <dcterms:modified xsi:type="dcterms:W3CDTF">2019-08-06T13:56:00Z</dcterms:modified>
</cp:coreProperties>
</file>